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02897" w14:textId="77777777" w:rsidR="00F921C7" w:rsidRDefault="00D71AC3" w:rsidP="00F921C7">
      <w:pPr>
        <w:rPr>
          <w:lang w:val="en-GB"/>
        </w:rPr>
      </w:pPr>
      <w:permStart w:id="1930259028" w:edGrp="everyone"/>
      <w:r w:rsidRPr="008C79F9">
        <w:rPr>
          <w:lang w:val="en-US"/>
        </w:rPr>
        <w:t xml:space="preserve"> </w:t>
      </w:r>
      <w:r w:rsidR="00F921C7">
        <w:rPr>
          <w:lang w:val="en-GB"/>
        </w:rPr>
        <w:t xml:space="preserve">Name of the Investigator: </w:t>
      </w:r>
    </w:p>
    <w:p w14:paraId="1361D9F0" w14:textId="77777777" w:rsidR="00F921C7" w:rsidRDefault="00F921C7" w:rsidP="00F921C7">
      <w:pPr>
        <w:rPr>
          <w:lang w:val="en-GB"/>
        </w:rPr>
      </w:pPr>
    </w:p>
    <w:p w14:paraId="2BF27EB1" w14:textId="77777777" w:rsidR="00F921C7" w:rsidRDefault="00F921C7" w:rsidP="00F921C7">
      <w:pPr>
        <w:rPr>
          <w:lang w:val="en-GB"/>
        </w:rPr>
      </w:pPr>
      <w:r>
        <w:rPr>
          <w:lang w:val="en-GB"/>
        </w:rPr>
        <w:t xml:space="preserve">Name of the Sponsor: </w:t>
      </w:r>
    </w:p>
    <w:p w14:paraId="10F3101D" w14:textId="77777777" w:rsidR="00F921C7" w:rsidRDefault="00F921C7" w:rsidP="00F921C7">
      <w:pPr>
        <w:rPr>
          <w:lang w:val="en-GB"/>
        </w:rPr>
      </w:pPr>
    </w:p>
    <w:p w14:paraId="57BDEAC5" w14:textId="77777777" w:rsidR="00F921C7" w:rsidRPr="009F5BC8" w:rsidRDefault="00F921C7" w:rsidP="00F921C7">
      <w:pPr>
        <w:rPr>
          <w:lang w:val="en-GB"/>
        </w:rPr>
      </w:pPr>
      <w:r>
        <w:rPr>
          <w:lang w:val="en-GB"/>
        </w:rPr>
        <w:t>Commercial company responsible for the funding of the study or any of its elements (if not the sponsor):</w:t>
      </w:r>
    </w:p>
    <w:p w14:paraId="2BE47749" w14:textId="77777777" w:rsidR="00F921C7" w:rsidRDefault="00F921C7" w:rsidP="00F921C7">
      <w:pPr>
        <w:rPr>
          <w:lang w:val="en-GB"/>
        </w:rPr>
      </w:pPr>
    </w:p>
    <w:p w14:paraId="76C0FEB0" w14:textId="77777777" w:rsidR="00F921C7" w:rsidRDefault="00F921C7" w:rsidP="00F921C7">
      <w:pPr>
        <w:autoSpaceDE w:val="0"/>
        <w:autoSpaceDN w:val="0"/>
        <w:adjustRightInd w:val="0"/>
        <w:rPr>
          <w:lang w:val="en-GB"/>
        </w:rPr>
      </w:pPr>
      <w:r>
        <w:rPr>
          <w:lang w:val="en-GB"/>
        </w:rPr>
        <w:t xml:space="preserve">Study title: </w:t>
      </w:r>
    </w:p>
    <w:p w14:paraId="64F7979A" w14:textId="77777777" w:rsidR="00F921C7" w:rsidRDefault="00F921C7" w:rsidP="00F921C7">
      <w:pPr>
        <w:autoSpaceDE w:val="0"/>
        <w:autoSpaceDN w:val="0"/>
        <w:adjustRightInd w:val="0"/>
        <w:rPr>
          <w:lang w:val="en-GB"/>
        </w:rPr>
      </w:pPr>
    </w:p>
    <w:p w14:paraId="097FDDEB" w14:textId="77777777" w:rsidR="00F921C7" w:rsidRDefault="00F921C7" w:rsidP="00F921C7">
      <w:pPr>
        <w:autoSpaceDE w:val="0"/>
        <w:autoSpaceDN w:val="0"/>
        <w:adjustRightInd w:val="0"/>
        <w:rPr>
          <w:lang w:val="en-GB"/>
        </w:rPr>
      </w:pPr>
    </w:p>
    <w:p w14:paraId="0971343A" w14:textId="77777777" w:rsidR="00F921C7" w:rsidRDefault="00F921C7" w:rsidP="00F921C7">
      <w:pPr>
        <w:autoSpaceDE w:val="0"/>
        <w:autoSpaceDN w:val="0"/>
        <w:adjustRightInd w:val="0"/>
        <w:rPr>
          <w:lang w:val="en-GB"/>
        </w:rPr>
      </w:pPr>
    </w:p>
    <w:p w14:paraId="56ED3CDB" w14:textId="77777777" w:rsidR="00F921C7" w:rsidRDefault="00F921C7" w:rsidP="00F921C7">
      <w:pPr>
        <w:autoSpaceDE w:val="0"/>
        <w:autoSpaceDN w:val="0"/>
        <w:adjustRightInd w:val="0"/>
        <w:rPr>
          <w:lang w:val="en-GB"/>
        </w:rPr>
      </w:pPr>
    </w:p>
    <w:p w14:paraId="664488B4" w14:textId="77777777" w:rsidR="00F921C7" w:rsidRPr="00B2704D" w:rsidRDefault="00F921C7" w:rsidP="00F921C7">
      <w:pPr>
        <w:autoSpaceDE w:val="0"/>
        <w:autoSpaceDN w:val="0"/>
        <w:adjustRightInd w:val="0"/>
        <w:rPr>
          <w:lang w:val="en-GB"/>
        </w:rPr>
      </w:pPr>
      <w:r w:rsidRPr="00B2704D">
        <w:rPr>
          <w:lang w:val="en-GB"/>
        </w:rPr>
        <w:t>I</w:t>
      </w:r>
      <w:r>
        <w:rPr>
          <w:lang w:val="en-GB"/>
        </w:rPr>
        <w:t xml:space="preserve"> hereby</w:t>
      </w:r>
      <w:r w:rsidRPr="00B2704D">
        <w:rPr>
          <w:lang w:val="en-GB"/>
        </w:rPr>
        <w:t>, the principal investigator of the above named study, declare that the information provided in this document is true, correct and complete to the best of my knowledge.</w:t>
      </w:r>
    </w:p>
    <w:p w14:paraId="6E3D57DA" w14:textId="77777777" w:rsidR="00F921C7" w:rsidRPr="00B2704D" w:rsidRDefault="00F921C7" w:rsidP="00F921C7">
      <w:pPr>
        <w:autoSpaceDE w:val="0"/>
        <w:autoSpaceDN w:val="0"/>
        <w:adjustRightInd w:val="0"/>
        <w:rPr>
          <w:lang w:val="en-GB"/>
        </w:rPr>
      </w:pPr>
      <w:r w:rsidRPr="00B2704D">
        <w:rPr>
          <w:lang w:val="en-GB"/>
        </w:rPr>
        <w:t xml:space="preserve">I will inform the study sponsor, the Ethics Committee and the Clinical Trial Center as soon as possible of any change in the financial situation of any member of my team during the course of the trial and up to one year after its completion.  </w:t>
      </w:r>
    </w:p>
    <w:p w14:paraId="426026B4" w14:textId="77777777" w:rsidR="00F921C7" w:rsidRPr="00B2704D" w:rsidRDefault="00F921C7" w:rsidP="00F921C7">
      <w:pPr>
        <w:autoSpaceDE w:val="0"/>
        <w:autoSpaceDN w:val="0"/>
        <w:adjustRightInd w:val="0"/>
        <w:rPr>
          <w:lang w:val="en-GB"/>
        </w:rPr>
      </w:pPr>
    </w:p>
    <w:p w14:paraId="7DB99F6E" w14:textId="77777777" w:rsidR="00F921C7" w:rsidRPr="00B2704D" w:rsidRDefault="00F921C7" w:rsidP="00F921C7">
      <w:pPr>
        <w:autoSpaceDE w:val="0"/>
        <w:autoSpaceDN w:val="0"/>
        <w:adjustRightInd w:val="0"/>
        <w:rPr>
          <w:lang w:val="en-GB"/>
        </w:rPr>
      </w:pPr>
    </w:p>
    <w:p w14:paraId="55262935" w14:textId="77777777" w:rsidR="00F921C7" w:rsidRPr="00B2704D" w:rsidRDefault="00F921C7" w:rsidP="00F921C7">
      <w:pPr>
        <w:autoSpaceDE w:val="0"/>
        <w:autoSpaceDN w:val="0"/>
        <w:adjustRightInd w:val="0"/>
        <w:rPr>
          <w:lang w:val="en-GB"/>
        </w:rPr>
      </w:pPr>
    </w:p>
    <w:p w14:paraId="3407C5F9" w14:textId="77777777" w:rsidR="00F921C7" w:rsidRPr="00B2704D" w:rsidRDefault="00F921C7" w:rsidP="00F921C7">
      <w:pPr>
        <w:autoSpaceDE w:val="0"/>
        <w:autoSpaceDN w:val="0"/>
        <w:adjustRightInd w:val="0"/>
        <w:rPr>
          <w:lang w:val="en-GB"/>
        </w:rPr>
      </w:pPr>
      <w:r w:rsidRPr="00B2704D">
        <w:rPr>
          <w:lang w:val="en-GB"/>
        </w:rPr>
        <w:t>Do any of the co-investigators involved in this research have a direct or indirect (financial) interest in this research?</w:t>
      </w:r>
    </w:p>
    <w:p w14:paraId="2942B4A1" w14:textId="77777777" w:rsidR="00F921C7" w:rsidRPr="00F921C7" w:rsidRDefault="00094475" w:rsidP="00F921C7">
      <w:pPr>
        <w:ind w:left="284"/>
        <w:rPr>
          <w:lang w:val="en-US"/>
        </w:rPr>
      </w:pPr>
      <w:sdt>
        <w:sdtPr>
          <w:rPr>
            <w:lang w:val="en-US"/>
          </w:rPr>
          <w:id w:val="1947037074"/>
          <w14:checkbox>
            <w14:checked w14:val="0"/>
            <w14:checkedState w14:val="2612" w14:font="MS Gothic"/>
            <w14:uncheckedState w14:val="2610" w14:font="MS Gothic"/>
          </w14:checkbox>
        </w:sdtPr>
        <w:sdtEndPr/>
        <w:sdtContent>
          <w:r w:rsidR="00F921C7" w:rsidRPr="00F921C7">
            <w:rPr>
              <w:rFonts w:ascii="MS Gothic" w:eastAsia="MS Gothic" w:hAnsi="MS Gothic" w:hint="eastAsia"/>
              <w:lang w:val="en-US"/>
            </w:rPr>
            <w:t>☐</w:t>
          </w:r>
        </w:sdtContent>
      </w:sdt>
      <w:r w:rsidR="00F921C7" w:rsidRPr="00F921C7">
        <w:rPr>
          <w:lang w:val="en-US"/>
        </w:rPr>
        <w:t xml:space="preserve"> NO</w:t>
      </w:r>
    </w:p>
    <w:p w14:paraId="7F184FCA" w14:textId="77777777" w:rsidR="00F921C7" w:rsidRPr="00F921C7" w:rsidRDefault="00094475" w:rsidP="00F921C7">
      <w:pPr>
        <w:ind w:left="284"/>
        <w:rPr>
          <w:lang w:val="en-US"/>
        </w:rPr>
      </w:pPr>
      <w:sdt>
        <w:sdtPr>
          <w:rPr>
            <w:lang w:val="en-US"/>
          </w:rPr>
          <w:id w:val="-684524215"/>
          <w14:checkbox>
            <w14:checked w14:val="0"/>
            <w14:checkedState w14:val="2612" w14:font="MS Gothic"/>
            <w14:uncheckedState w14:val="2610" w14:font="MS Gothic"/>
          </w14:checkbox>
        </w:sdtPr>
        <w:sdtEndPr/>
        <w:sdtContent>
          <w:r w:rsidR="00F921C7" w:rsidRPr="00F921C7">
            <w:rPr>
              <w:rFonts w:ascii="MS Gothic" w:eastAsia="MS Gothic" w:hAnsi="MS Gothic" w:hint="eastAsia"/>
              <w:lang w:val="en-US"/>
            </w:rPr>
            <w:t>☐</w:t>
          </w:r>
        </w:sdtContent>
      </w:sdt>
      <w:r w:rsidR="00F921C7" w:rsidRPr="00F921C7">
        <w:rPr>
          <w:lang w:val="en-US"/>
        </w:rPr>
        <w:t xml:space="preserve"> YES </w:t>
      </w:r>
      <w:r w:rsidR="00F921C7" w:rsidRPr="00F921C7">
        <w:rPr>
          <w:lang w:val="en-US"/>
        </w:rPr>
        <w:tab/>
        <w:t xml:space="preserve">Name(s) ?  </w:t>
      </w:r>
    </w:p>
    <w:p w14:paraId="62B9E746" w14:textId="77777777" w:rsidR="00F921C7" w:rsidRDefault="00F921C7" w:rsidP="00F921C7">
      <w:pPr>
        <w:ind w:left="1418"/>
        <w:rPr>
          <w:lang w:val="en-US"/>
        </w:rPr>
      </w:pPr>
      <w:r w:rsidRPr="00B2704D">
        <w:rPr>
          <w:lang w:val="en-US"/>
        </w:rPr>
        <w:t xml:space="preserve">If yes, please submit a completed </w:t>
      </w:r>
      <w:r>
        <w:rPr>
          <w:lang w:val="en-US"/>
        </w:rPr>
        <w:t>Financial disclosure</w:t>
      </w:r>
      <w:r w:rsidRPr="00B2704D">
        <w:rPr>
          <w:lang w:val="en-US"/>
        </w:rPr>
        <w:t xml:space="preserve"> form (</w:t>
      </w:r>
      <w:r>
        <w:rPr>
          <w:lang w:val="en-US"/>
        </w:rPr>
        <w:t>033-</w:t>
      </w:r>
      <w:r w:rsidRPr="00B2704D">
        <w:rPr>
          <w:lang w:val="en-US"/>
        </w:rPr>
        <w:t xml:space="preserve">AAHRPP-FORM-035) to the Ethics Committee.    </w:t>
      </w:r>
    </w:p>
    <w:p w14:paraId="10EA620B" w14:textId="77777777" w:rsidR="00F921C7" w:rsidRDefault="00F921C7" w:rsidP="00F921C7">
      <w:pPr>
        <w:ind w:left="1418"/>
        <w:rPr>
          <w:lang w:val="en-US"/>
        </w:rPr>
      </w:pPr>
    </w:p>
    <w:p w14:paraId="0ABFEBE8" w14:textId="77777777" w:rsidR="00F921C7" w:rsidRDefault="00F921C7" w:rsidP="00F921C7">
      <w:pPr>
        <w:ind w:left="1418"/>
        <w:rPr>
          <w:lang w:val="en-US"/>
        </w:rPr>
      </w:pPr>
    </w:p>
    <w:p w14:paraId="7FC9E7B0" w14:textId="77777777" w:rsidR="00F921C7" w:rsidRPr="00B2704D" w:rsidRDefault="00F921C7" w:rsidP="00F921C7">
      <w:pPr>
        <w:rPr>
          <w:lang w:val="en-US"/>
        </w:rPr>
      </w:pPr>
      <w:r w:rsidRPr="00635F79">
        <w:rPr>
          <w:lang w:val="en-US"/>
        </w:rPr>
        <w:t>Do other team members involved in this research (e.g., study coordinators, data managers, ...) have a direct or indirect (financial) interest in this research?</w:t>
      </w:r>
    </w:p>
    <w:p w14:paraId="7FCA44EB" w14:textId="77777777" w:rsidR="00F921C7" w:rsidRPr="00635F79" w:rsidRDefault="00094475" w:rsidP="00F921C7">
      <w:pPr>
        <w:ind w:left="284"/>
        <w:rPr>
          <w:lang w:val="en-US"/>
        </w:rPr>
      </w:pPr>
      <w:sdt>
        <w:sdtPr>
          <w:rPr>
            <w:lang w:val="en-US"/>
          </w:rPr>
          <w:id w:val="1141925236"/>
          <w14:checkbox>
            <w14:checked w14:val="0"/>
            <w14:checkedState w14:val="2612" w14:font="MS Gothic"/>
            <w14:uncheckedState w14:val="2610" w14:font="MS Gothic"/>
          </w14:checkbox>
        </w:sdtPr>
        <w:sdtEndPr/>
        <w:sdtContent>
          <w:r w:rsidR="00F921C7" w:rsidRPr="00635F79">
            <w:rPr>
              <w:rFonts w:ascii="MS Gothic" w:eastAsia="MS Gothic" w:hAnsi="MS Gothic" w:hint="eastAsia"/>
              <w:lang w:val="en-US"/>
            </w:rPr>
            <w:t>☐</w:t>
          </w:r>
        </w:sdtContent>
      </w:sdt>
      <w:r w:rsidR="00F921C7" w:rsidRPr="00635F79">
        <w:rPr>
          <w:lang w:val="en-US"/>
        </w:rPr>
        <w:t xml:space="preserve"> NO</w:t>
      </w:r>
    </w:p>
    <w:p w14:paraId="0DC2E07D" w14:textId="77777777" w:rsidR="00F921C7" w:rsidRPr="00635F79" w:rsidRDefault="00094475" w:rsidP="00F921C7">
      <w:pPr>
        <w:ind w:left="284"/>
        <w:rPr>
          <w:lang w:val="en-US"/>
        </w:rPr>
      </w:pPr>
      <w:sdt>
        <w:sdtPr>
          <w:rPr>
            <w:lang w:val="en-US"/>
          </w:rPr>
          <w:id w:val="1768817348"/>
          <w14:checkbox>
            <w14:checked w14:val="0"/>
            <w14:checkedState w14:val="2612" w14:font="MS Gothic"/>
            <w14:uncheckedState w14:val="2610" w14:font="MS Gothic"/>
          </w14:checkbox>
        </w:sdtPr>
        <w:sdtEndPr/>
        <w:sdtContent>
          <w:r w:rsidR="00F921C7" w:rsidRPr="00635F79">
            <w:rPr>
              <w:rFonts w:ascii="MS Gothic" w:eastAsia="MS Gothic" w:hAnsi="MS Gothic" w:hint="eastAsia"/>
              <w:lang w:val="en-US"/>
            </w:rPr>
            <w:t>☐</w:t>
          </w:r>
        </w:sdtContent>
      </w:sdt>
      <w:r w:rsidR="00F921C7" w:rsidRPr="00635F79">
        <w:rPr>
          <w:lang w:val="en-US"/>
        </w:rPr>
        <w:t xml:space="preserve"> YES </w:t>
      </w:r>
      <w:r w:rsidR="00F921C7" w:rsidRPr="00635F79">
        <w:rPr>
          <w:lang w:val="en-US"/>
        </w:rPr>
        <w:tab/>
        <w:t xml:space="preserve">Name(s) ?  </w:t>
      </w:r>
    </w:p>
    <w:p w14:paraId="082ACB4B" w14:textId="77777777" w:rsidR="00F921C7" w:rsidRDefault="00F921C7" w:rsidP="00F921C7">
      <w:pPr>
        <w:ind w:left="1418"/>
        <w:rPr>
          <w:lang w:val="en-US"/>
        </w:rPr>
      </w:pPr>
      <w:r w:rsidRPr="00B2704D">
        <w:rPr>
          <w:lang w:val="en-US"/>
        </w:rPr>
        <w:t xml:space="preserve">If yes, please submit a completed </w:t>
      </w:r>
      <w:r>
        <w:rPr>
          <w:lang w:val="en-US"/>
        </w:rPr>
        <w:t>Financial disclosure</w:t>
      </w:r>
      <w:r w:rsidRPr="00B2704D">
        <w:rPr>
          <w:lang w:val="en-US"/>
        </w:rPr>
        <w:t xml:space="preserve"> form (</w:t>
      </w:r>
      <w:r>
        <w:rPr>
          <w:lang w:val="en-US"/>
        </w:rPr>
        <w:t>033-</w:t>
      </w:r>
      <w:r w:rsidRPr="00B2704D">
        <w:rPr>
          <w:lang w:val="en-US"/>
        </w:rPr>
        <w:t xml:space="preserve">AAHRPP-FORM-035) to the Ethics Committee.    </w:t>
      </w:r>
    </w:p>
    <w:p w14:paraId="6CC5B258" w14:textId="77777777" w:rsidR="00F921C7" w:rsidRDefault="00F921C7" w:rsidP="00F921C7">
      <w:pPr>
        <w:ind w:left="1418"/>
        <w:rPr>
          <w:lang w:val="en-US"/>
        </w:rPr>
      </w:pPr>
    </w:p>
    <w:p w14:paraId="7757B959" w14:textId="77777777" w:rsidR="00F921C7" w:rsidRDefault="00F921C7" w:rsidP="00F921C7">
      <w:pPr>
        <w:ind w:left="1418"/>
        <w:rPr>
          <w:lang w:val="en-US"/>
        </w:rPr>
      </w:pPr>
    </w:p>
    <w:p w14:paraId="7B6E945F" w14:textId="77777777" w:rsidR="00F921C7" w:rsidRDefault="00F921C7" w:rsidP="00F921C7">
      <w:pPr>
        <w:rPr>
          <w:lang w:val="en-US"/>
        </w:rPr>
      </w:pPr>
    </w:p>
    <w:p w14:paraId="5C3F0941" w14:textId="77777777" w:rsidR="00F921C7" w:rsidRDefault="00F921C7" w:rsidP="00F921C7">
      <w:pPr>
        <w:rPr>
          <w:lang w:val="en-US"/>
        </w:rPr>
      </w:pPr>
    </w:p>
    <w:p w14:paraId="7952EF7B" w14:textId="38E0C881" w:rsidR="00F921C7" w:rsidRDefault="00094475" w:rsidP="00F921C7">
      <w:pPr>
        <w:rPr>
          <w:lang w:val="en-US"/>
        </w:rPr>
      </w:pPr>
      <w:r>
        <w:rPr>
          <w:lang w:val="en-US"/>
        </w:rPr>
        <w:t>Date</w:t>
      </w:r>
      <w:r>
        <w:rPr>
          <w:lang w:val="en-US"/>
        </w:rPr>
        <w:tab/>
      </w:r>
      <w:r>
        <w:rPr>
          <w:lang w:val="en-US"/>
        </w:rPr>
        <w:tab/>
      </w:r>
      <w:r>
        <w:rPr>
          <w:lang w:val="en-US"/>
        </w:rPr>
        <w:tab/>
      </w:r>
      <w:r>
        <w:rPr>
          <w:lang w:val="en-US"/>
        </w:rPr>
        <w:tab/>
      </w:r>
      <w:r>
        <w:rPr>
          <w:lang w:val="en-US"/>
        </w:rPr>
        <w:tab/>
      </w:r>
      <w:r>
        <w:rPr>
          <w:lang w:val="en-US"/>
        </w:rPr>
        <w:tab/>
      </w:r>
      <w:r>
        <w:rPr>
          <w:lang w:val="en-US"/>
        </w:rPr>
        <w:tab/>
      </w:r>
      <w:bookmarkStart w:id="0" w:name="_GoBack"/>
      <w:bookmarkEnd w:id="0"/>
      <w:r w:rsidR="00F921C7">
        <w:rPr>
          <w:lang w:val="en-US"/>
        </w:rPr>
        <w:t>Principal Investigator signature</w:t>
      </w:r>
    </w:p>
    <w:permEnd w:id="1930259028"/>
    <w:sectPr w:rsidR="00F921C7"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707A" w14:textId="77777777" w:rsidR="00740641" w:rsidRDefault="00740641" w:rsidP="006343B3">
      <w:r>
        <w:separator/>
      </w:r>
    </w:p>
  </w:endnote>
  <w:endnote w:type="continuationSeparator" w:id="0">
    <w:p w14:paraId="0EA2DFF3" w14:textId="77777777"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644D" w14:textId="703BF7E0" w:rsidR="00011DA2" w:rsidRDefault="00094475" w:rsidP="00011DA2">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sidR="00F921C7">
      <w:rPr>
        <w:rFonts w:eastAsiaTheme="majorEastAsia" w:cs="Calibri"/>
        <w:b/>
        <w:noProof/>
        <w:sz w:val="14"/>
        <w:szCs w:val="20"/>
      </w:rPr>
      <w:t>2</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sidR="00F921C7">
      <w:rPr>
        <w:rFonts w:eastAsiaTheme="majorEastAsia" w:cs="Calibri"/>
        <w:b/>
        <w:noProof/>
        <w:sz w:val="14"/>
        <w:szCs w:val="20"/>
      </w:rPr>
      <w:t>2</w:t>
    </w:r>
    <w:r w:rsidR="00011DA2" w:rsidRPr="001A3CC7">
      <w:rPr>
        <w:rFonts w:eastAsiaTheme="majorEastAsia" w:cs="Calibri"/>
        <w:b/>
        <w:sz w:val="14"/>
        <w:szCs w:val="20"/>
      </w:rPr>
      <w:fldChar w:fldCharType="end"/>
    </w:r>
  </w:p>
  <w:p w14:paraId="1A04BD22" w14:textId="77777777" w:rsidR="00011DA2" w:rsidRPr="00011DA2" w:rsidRDefault="00011DA2" w:rsidP="00011DA2">
    <w:pPr>
      <w:pStyle w:val="Pieddepage"/>
      <w:rPr>
        <w:sz w:val="16"/>
        <w:szCs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xxx V0.0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6466" w14:textId="0C645608" w:rsidR="00011DA2" w:rsidRDefault="00094475"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p>
  <w:p w14:paraId="2E4FA05D" w14:textId="77777777" w:rsidR="00011DA2" w:rsidRPr="001A3CC7" w:rsidRDefault="00011DA2"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sidR="00F921C7">
      <w:rPr>
        <w:rFonts w:eastAsiaTheme="majorEastAsia" w:cs="Calibri"/>
        <w:sz w:val="16"/>
        <w:szCs w:val="16"/>
      </w:rPr>
      <w:t>037</w:t>
    </w:r>
    <w:r w:rsidRPr="00A55518">
      <w:rPr>
        <w:rFonts w:eastAsiaTheme="majorEastAsia" w:cs="Calibri"/>
        <w:sz w:val="16"/>
        <w:szCs w:val="16"/>
      </w:rPr>
      <w:t xml:space="preserve"> V</w:t>
    </w:r>
    <w:r w:rsidR="00F921C7">
      <w:rPr>
        <w:rFonts w:eastAsiaTheme="majorEastAsia" w:cs="Calibri"/>
        <w:sz w:val="16"/>
        <w:szCs w:val="16"/>
      </w:rPr>
      <w:t>1</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DF5C" w14:textId="77777777" w:rsidR="00740641" w:rsidRDefault="00740641" w:rsidP="006343B3">
      <w:r>
        <w:separator/>
      </w:r>
    </w:p>
  </w:footnote>
  <w:footnote w:type="continuationSeparator" w:id="0">
    <w:p w14:paraId="71D0A283" w14:textId="77777777"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094475" w14:paraId="178EE865" w14:textId="77777777" w:rsidTr="00011DA2">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14:paraId="6D0E582E" w14:textId="77777777" w:rsidR="00011DA2" w:rsidRPr="006640FE" w:rsidRDefault="008C79F9" w:rsidP="003F63A9">
              <w:pPr>
                <w:pStyle w:val="En-tte"/>
                <w:ind w:right="-533"/>
                <w:rPr>
                  <w:sz w:val="18"/>
                  <w:szCs w:val="18"/>
                </w:rPr>
              </w:pPr>
              <w:r>
                <w:rPr>
                  <w:sz w:val="18"/>
                  <w:szCs w:val="18"/>
                </w:rPr>
                <w:t>AAHRPP-FORM-037_EN</w:t>
              </w:r>
            </w:p>
          </w:tc>
        </w:sdtContent>
      </w:sdt>
      <w:tc>
        <w:tcPr>
          <w:tcW w:w="4110" w:type="dxa"/>
        </w:tcPr>
        <w:p w14:paraId="5A59BD71" w14:textId="76941FF5" w:rsidR="00011DA2" w:rsidRPr="00014CC3" w:rsidRDefault="00011DA2" w:rsidP="003F63A9">
          <w:pPr>
            <w:pStyle w:val="En-tte"/>
            <w:rPr>
              <w:sz w:val="18"/>
            </w:rPr>
          </w:pPr>
          <w:r w:rsidRPr="00014CC3">
            <w:rPr>
              <w:sz w:val="18"/>
            </w:rPr>
            <w:t>Version</w:t>
          </w:r>
          <w:r>
            <w:rPr>
              <w:sz w:val="18"/>
            </w:rPr>
            <w:t xml:space="preserve"> PaCo</w:t>
          </w:r>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94475">
                <w:rPr>
                  <w:sz w:val="20"/>
                  <w:szCs w:val="20"/>
                </w:rPr>
                <w:t>0.4</w:t>
              </w:r>
            </w:sdtContent>
          </w:sdt>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14:paraId="3FC58512" w14:textId="77777777" w:rsidR="00011DA2" w:rsidRPr="00F921C7" w:rsidRDefault="00F921C7" w:rsidP="003F63A9">
              <w:pPr>
                <w:pStyle w:val="En-tte"/>
                <w:ind w:left="37"/>
                <w:rPr>
                  <w:sz w:val="18"/>
                  <w:lang w:val="en-US"/>
                </w:rPr>
              </w:pPr>
              <w:r w:rsidRPr="00F921C7">
                <w:rPr>
                  <w:sz w:val="18"/>
                  <w:lang w:val="en-US"/>
                </w:rPr>
                <w:t>CONFLICT OF INTEREST RESEARCH TEAM</w:t>
              </w:r>
            </w:p>
          </w:tc>
        </w:sdtContent>
      </w:sdt>
    </w:tr>
  </w:tbl>
  <w:p w14:paraId="607630E6" w14:textId="77777777" w:rsidR="006343B3" w:rsidRPr="00F921C7" w:rsidRDefault="006343B3" w:rsidP="00011DA2">
    <w:pPr>
      <w:pStyle w:val="En-tte"/>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17"/>
      <w:gridCol w:w="4536"/>
      <w:gridCol w:w="2381"/>
    </w:tblGrid>
    <w:tr w:rsidR="00C84CE8" w:rsidRPr="00C84CE8" w14:paraId="3E736EED" w14:textId="77777777" w:rsidTr="00C30783">
      <w:trPr>
        <w:trHeight w:val="699"/>
      </w:trPr>
      <w:tc>
        <w:tcPr>
          <w:tcW w:w="3148" w:type="dxa"/>
          <w:gridSpan w:val="2"/>
          <w:noWrap/>
          <w:vAlign w:val="center"/>
        </w:tcPr>
        <w:p w14:paraId="08F4CD6D" w14:textId="77777777" w:rsidR="00C84CE8" w:rsidRPr="00C84CE8" w:rsidRDefault="00C84CE8" w:rsidP="002A4859">
          <w:pPr>
            <w:jc w:val="center"/>
            <w:rPr>
              <w:rFonts w:cs="Calibri"/>
              <w:b/>
              <w:sz w:val="20"/>
              <w:szCs w:val="20"/>
            </w:rPr>
          </w:pPr>
          <w:r w:rsidRPr="00C84CE8">
            <w:rPr>
              <w:rFonts w:cs="Calibri"/>
              <w:b/>
              <w:noProof/>
              <w:sz w:val="20"/>
              <w:szCs w:val="20"/>
              <w:lang w:eastAsia="fr-BE"/>
            </w:rPr>
            <w:drawing>
              <wp:anchor distT="0" distB="0" distL="114300" distR="114300" simplePos="0" relativeHeight="251657216" behindDoc="0" locked="0" layoutInCell="1" allowOverlap="1" wp14:anchorId="2153C526" wp14:editId="25BEF622">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6" w:type="dxa"/>
          <w:vMerge w:val="restart"/>
          <w:vAlign w:val="center"/>
        </w:tcPr>
        <w:sdt>
          <w:sdtPr>
            <w:rPr>
              <w:b/>
              <w:lang w:val="en-GB"/>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3279910F" w14:textId="77777777" w:rsidR="00C84CE8" w:rsidRPr="00F921C7" w:rsidRDefault="00F921C7" w:rsidP="0037110A">
              <w:pPr>
                <w:ind w:left="205"/>
                <w:rPr>
                  <w:sz w:val="20"/>
                  <w:szCs w:val="20"/>
                  <w:lang w:val="en-US"/>
                </w:rPr>
              </w:pPr>
              <w:r w:rsidRPr="00F921C7">
                <w:rPr>
                  <w:b/>
                  <w:lang w:val="en-GB"/>
                </w:rPr>
                <w:t>CONFLICT OF INTEREST RESEARCH TEAM</w:t>
              </w:r>
            </w:p>
          </w:sdtContent>
        </w:sdt>
      </w:tc>
      <w:sdt>
        <w:sdtPr>
          <w:rPr>
            <w:rFonts w:cs="Calibri"/>
            <w:noProof/>
            <w:color w:val="000000"/>
            <w:sz w:val="20"/>
            <w:szCs w:val="20"/>
            <w:lang w:eastAsia="fr-BE"/>
          </w:rPr>
          <w:alias w:val="Dept"/>
          <w:tag w:val="Dept"/>
          <w:id w:val="774529264"/>
          <w:placeholder>
            <w:docPart w:val="74296FCBED2B4FA0B8FD5C352BD17D0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7CBECAB5" w14:textId="4E6F15CC" w:rsidR="00C84CE8" w:rsidRPr="004760A7" w:rsidRDefault="00094475" w:rsidP="0074064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C84CE8" w:rsidRPr="00C84CE8" w14:paraId="5AD7EF64" w14:textId="77777777" w:rsidTr="00C30783">
      <w:trPr>
        <w:trHeight w:val="484"/>
      </w:trPr>
      <w:tc>
        <w:tcPr>
          <w:tcW w:w="1731" w:type="dxa"/>
          <w:vAlign w:val="center"/>
        </w:tcPr>
        <w:p w14:paraId="6D734699" w14:textId="77777777" w:rsidR="00C84CE8" w:rsidRPr="00C84CE8" w:rsidRDefault="00094475" w:rsidP="0037110A">
          <w:pPr>
            <w:ind w:left="62"/>
            <w:rPr>
              <w:sz w:val="20"/>
              <w:szCs w:val="20"/>
            </w:rPr>
          </w:pPr>
          <w:sdt>
            <w:sdtPr>
              <w:rPr>
                <w:lang w:val="en-GB"/>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8C79F9">
                <w:rPr>
                  <w:lang w:val="en-GB"/>
                </w:rPr>
                <w:t>AAHRPP-FORM-037_EN</w:t>
              </w:r>
            </w:sdtContent>
          </w:sdt>
        </w:p>
      </w:tc>
      <w:tc>
        <w:tcPr>
          <w:tcW w:w="1417" w:type="dxa"/>
          <w:vAlign w:val="center"/>
        </w:tcPr>
        <w:p w14:paraId="7A6846E0" w14:textId="77777777" w:rsidR="00011DA2" w:rsidRDefault="00011DA2" w:rsidP="00011DA2">
          <w:pPr>
            <w:ind w:left="0"/>
            <w:jc w:val="center"/>
            <w:rPr>
              <w:sz w:val="20"/>
              <w:szCs w:val="20"/>
            </w:rPr>
          </w:pPr>
          <w:r>
            <w:rPr>
              <w:sz w:val="20"/>
              <w:szCs w:val="20"/>
            </w:rPr>
            <w:t>Version PaCo</w:t>
          </w:r>
        </w:p>
        <w:p w14:paraId="0D7403C7" w14:textId="7197CAEE" w:rsidR="00C84CE8" w:rsidRPr="00C84CE8" w:rsidRDefault="00094475" w:rsidP="00011DA2">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0.4</w:t>
              </w:r>
            </w:sdtContent>
          </w:sdt>
        </w:p>
      </w:tc>
      <w:tc>
        <w:tcPr>
          <w:tcW w:w="4536" w:type="dxa"/>
          <w:vMerge/>
          <w:vAlign w:val="center"/>
        </w:tcPr>
        <w:p w14:paraId="36C19B45" w14:textId="77777777" w:rsidR="00C84CE8" w:rsidRPr="00C84CE8" w:rsidRDefault="00C84CE8" w:rsidP="002A4859">
          <w:pPr>
            <w:pStyle w:val="CorpsTableauSOP"/>
            <w:rPr>
              <w:sz w:val="20"/>
              <w:szCs w:val="20"/>
            </w:rPr>
          </w:pPr>
        </w:p>
      </w:tc>
      <w:tc>
        <w:tcPr>
          <w:tcW w:w="2381" w:type="dxa"/>
          <w:vAlign w:val="center"/>
        </w:tcPr>
        <w:p w14:paraId="3C6E85D3" w14:textId="77777777" w:rsidR="00C84CE8" w:rsidRPr="00C84CE8" w:rsidRDefault="00C84CE8" w:rsidP="002A4859">
          <w:pPr>
            <w:pStyle w:val="CorpsTableauSOP"/>
            <w:jc w:val="center"/>
            <w:rPr>
              <w:sz w:val="20"/>
              <w:szCs w:val="20"/>
            </w:rPr>
          </w:pPr>
          <w:r w:rsidRPr="00C84CE8">
            <w:rPr>
              <w:sz w:val="20"/>
              <w:szCs w:val="20"/>
            </w:rPr>
            <w:t>Date d’application :</w:t>
          </w:r>
        </w:p>
        <w:p w14:paraId="7710CEBC" w14:textId="77777777" w:rsidR="00C84CE8" w:rsidRPr="00C84CE8" w:rsidRDefault="00094475" w:rsidP="002A4859">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C84CE8" w:rsidRPr="00C84CE8">
                <w:rPr>
                  <w:sz w:val="20"/>
                  <w:szCs w:val="20"/>
                </w:rPr>
                <w:t xml:space="preserve">     </w:t>
              </w:r>
            </w:sdtContent>
          </w:sdt>
        </w:p>
      </w:tc>
    </w:tr>
  </w:tbl>
  <w:p w14:paraId="2907BB27"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73A0"/>
    <w:rsid w:val="00094475"/>
    <w:rsid w:val="000A4FA4"/>
    <w:rsid w:val="000F69E6"/>
    <w:rsid w:val="001A3CC7"/>
    <w:rsid w:val="001A4E47"/>
    <w:rsid w:val="001A6B7F"/>
    <w:rsid w:val="001B1E37"/>
    <w:rsid w:val="001E3F4A"/>
    <w:rsid w:val="00261260"/>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730503"/>
    <w:rsid w:val="00740641"/>
    <w:rsid w:val="007472BF"/>
    <w:rsid w:val="00747C4D"/>
    <w:rsid w:val="007566C0"/>
    <w:rsid w:val="00764692"/>
    <w:rsid w:val="007B4C46"/>
    <w:rsid w:val="007E095B"/>
    <w:rsid w:val="00871669"/>
    <w:rsid w:val="00895569"/>
    <w:rsid w:val="008C79F9"/>
    <w:rsid w:val="008D020A"/>
    <w:rsid w:val="008F20CF"/>
    <w:rsid w:val="00927667"/>
    <w:rsid w:val="009977E1"/>
    <w:rsid w:val="00A0063B"/>
    <w:rsid w:val="00B034BD"/>
    <w:rsid w:val="00B0656C"/>
    <w:rsid w:val="00B36E33"/>
    <w:rsid w:val="00C03471"/>
    <w:rsid w:val="00C30783"/>
    <w:rsid w:val="00C46186"/>
    <w:rsid w:val="00C57F3D"/>
    <w:rsid w:val="00C818C5"/>
    <w:rsid w:val="00C84CE8"/>
    <w:rsid w:val="00D5146F"/>
    <w:rsid w:val="00D6575A"/>
    <w:rsid w:val="00D71AC3"/>
    <w:rsid w:val="00D952FD"/>
    <w:rsid w:val="00DF09C6"/>
    <w:rsid w:val="00E33E7D"/>
    <w:rsid w:val="00F921C7"/>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41003F"/>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96FCBED2B4FA0B8FD5C352BD17D07"/>
        <w:category>
          <w:name w:val="Général"/>
          <w:gallery w:val="placeholder"/>
        </w:category>
        <w:types>
          <w:type w:val="bbPlcHdr"/>
        </w:types>
        <w:behaviors>
          <w:behavior w:val="content"/>
        </w:behaviors>
        <w:guid w:val="{FDBFFAA1-EACD-4CCC-9976-78BCDE28B0D2}"/>
      </w:docPartPr>
      <w:docPartBody>
        <w:p w:rsidR="00A72F21" w:rsidRDefault="007B7F7E">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AAHRPP-FORM-037_EN</DocRef>
    <HiddenVersion xmlns="e33cef0b-1299-449a-8c9b-9377b704d689" xsi:nil="true"/>
    <Date_x0020_de_x0020_revision xmlns="80eed50f-45b9-4b44-a9f0-cf999f8ca4ad">2023-09-05T22:00:00+00:00</Date_x0020_de_x0020_revision>
    <Date_x0020_d_x0027_application xmlns="1513a309-1cca-4c63-bf5d-9114afb0e718">2021-12-05T23:00:00+00:00</Date_x0020_d_x0027_application>
    <Authors xmlns="80eed50f-45b9-4b44-a9f0-cf999f8ca4ad">
      <UserInfo>
        <DisplayName/>
        <AccountId xsi:nil="true"/>
        <AccountType/>
      </UserInfo>
    </Authors>
    <Date_x0020_d_x0027_expiration xmlns="1513a309-1cca-4c63-bf5d-9114afb0e718">2023-12-05T23:00:00+00:00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2023-09-06T22:00:00+00:00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9CA1C-0042-455A-A362-A5306547EEAA}">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2195F78F-2BAA-419C-81E1-B9B35654C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9F8A32-6B8D-4BAB-994F-9879C4DE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2</TotalTime>
  <Pages>1</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RESEARCH TEAM</dc:title>
  <dc:creator>BEAUFAY Isabelle</dc:creator>
  <cp:keywords/>
  <cp:lastModifiedBy>BEAUFAY Isabelle</cp:lastModifiedBy>
  <cp:revision>5</cp:revision>
  <cp:lastPrinted>2017-07-14T08:32:00Z</cp:lastPrinted>
  <dcterms:created xsi:type="dcterms:W3CDTF">2021-12-06T14:58:00Z</dcterms:created>
  <dcterms:modified xsi:type="dcterms:W3CDTF">2021-12-06T15:47:00Z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e61fb3ef-3474-4415-aa9f-b8550533eda0,5;e61fb3ef-3474-4415-aa9f-b8550533eda0,5;e61fb3ef-3474-4415-aa9f-b8550533eda0,5;e61fb3ef-3474-4415-aa9f-b8550533eda0,7;e61fb3ef-3474-4415-aa9f-b8550533eda0,7;e61fb3ef-3474-4415-aa9f-b8550533eda0,7;e61fb3ef-3474-4415-aa9f-b8550533eda0,7;</vt:lpwstr>
  </property>
</Properties>
</file>